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AA314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B077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Mrs. Fezer</w:t>
            </w:r>
          </w:p>
        </w:tc>
        <w:tc>
          <w:tcPr>
            <w:tcW w:w="3071" w:type="dxa"/>
          </w:tcPr>
          <w:p w:rsidR="003704F3" w:rsidRPr="00AB077B" w:rsidRDefault="00324165" w:rsidP="00324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6</w:t>
            </w:r>
            <w:r w:rsidR="003704F3"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 xml:space="preserve"> June 11:00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–12:30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IPR in EU Projects, general overview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Tania Van Loon</w:t>
            </w:r>
          </w:p>
        </w:tc>
        <w:tc>
          <w:tcPr>
            <w:tcW w:w="3071" w:type="dxa"/>
          </w:tcPr>
          <w:p w:rsidR="003704F3" w:rsidRPr="003704F3" w:rsidRDefault="003704F3" w:rsidP="003704F3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 xml:space="preserve">7 June 9:30-11:00 </w:t>
            </w:r>
          </w:p>
          <w:p w:rsidR="003704F3" w:rsidRPr="00AB077B" w:rsidRDefault="003704F3" w:rsidP="00370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Innovation aspects of Horizon 2020 and COSME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AA3141">
            <w:pPr>
              <w:rPr>
                <w:rFonts w:ascii="Arial" w:hAnsi="Arial" w:cs="Arial"/>
                <w:sz w:val="20"/>
                <w:szCs w:val="20"/>
              </w:rPr>
            </w:pPr>
            <w:r w:rsidRPr="00AB077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Teresa Puerta</w:t>
            </w:r>
          </w:p>
        </w:tc>
        <w:tc>
          <w:tcPr>
            <w:tcW w:w="3071" w:type="dxa"/>
          </w:tcPr>
          <w:p w:rsidR="003704F3" w:rsidRPr="00AB077B" w:rsidRDefault="00324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11 June</w:t>
            </w:r>
            <w:r w:rsidR="003704F3"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 xml:space="preserve"> 11:00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-12:30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Exploitation of RTD results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Tania Van Loon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13 June 9:30-11:00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Innovation aspects of Horizon 2020 and COSME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3704F3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Ms. Dr. Gudrun Rumpf</w:t>
            </w:r>
          </w:p>
        </w:tc>
        <w:tc>
          <w:tcPr>
            <w:tcW w:w="3071" w:type="dxa"/>
          </w:tcPr>
          <w:p w:rsidR="003704F3" w:rsidRPr="00AB077B" w:rsidRDefault="003704F3" w:rsidP="00324165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13 June 15:00-16:30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AB077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E</w:t>
            </w: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xploitation of research results (as in the training in Sofia) 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Adam Molnar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14 June 14:00-15:30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hAnsi="Arial" w:cs="Arial"/>
                <w:sz w:val="20"/>
                <w:szCs w:val="20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Innovation aspects of Horizon 2020 and COSME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3704F3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Matteo Di Rosa</w:t>
            </w:r>
          </w:p>
        </w:tc>
        <w:tc>
          <w:tcPr>
            <w:tcW w:w="3071" w:type="dxa"/>
          </w:tcPr>
          <w:p w:rsidR="003704F3" w:rsidRPr="00AB077B" w:rsidRDefault="00324165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17 June </w:t>
            </w:r>
            <w:r w:rsidR="003704F3" w:rsidRPr="00AB077B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10:00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-11:30</w:t>
            </w:r>
          </w:p>
        </w:tc>
        <w:tc>
          <w:tcPr>
            <w:tcW w:w="3071" w:type="dxa"/>
          </w:tcPr>
          <w:p w:rsidR="003704F3" w:rsidRPr="00AB077B" w:rsidRDefault="003704F3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Dissemination of the project and how to write a dissemination plan</w:t>
            </w:r>
          </w:p>
        </w:tc>
      </w:tr>
      <w:tr w:rsidR="003704F3" w:rsidRPr="00AB077B" w:rsidTr="005641AF">
        <w:trPr>
          <w:trHeight w:val="690"/>
        </w:trPr>
        <w:tc>
          <w:tcPr>
            <w:tcW w:w="3070" w:type="dxa"/>
          </w:tcPr>
          <w:p w:rsidR="003704F3" w:rsidRPr="00AB077B" w:rsidRDefault="00AA314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Ms. Dr. Gudrun Rumpf</w:t>
            </w:r>
          </w:p>
        </w:tc>
        <w:tc>
          <w:tcPr>
            <w:tcW w:w="3071" w:type="dxa"/>
          </w:tcPr>
          <w:p w:rsidR="003704F3" w:rsidRPr="00AB077B" w:rsidRDefault="00324165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19 June</w:t>
            </w:r>
            <w:r w:rsidR="00AA3141"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 xml:space="preserve"> 15:00-16:30 </w:t>
            </w:r>
          </w:p>
        </w:tc>
        <w:tc>
          <w:tcPr>
            <w:tcW w:w="3071" w:type="dxa"/>
          </w:tcPr>
          <w:p w:rsidR="003704F3" w:rsidRPr="00AB077B" w:rsidRDefault="00AA314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AB077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E</w:t>
            </w: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xploitation of research results (as in the training in Sofia) </w:t>
            </w:r>
          </w:p>
        </w:tc>
      </w:tr>
      <w:tr w:rsidR="00AA3141" w:rsidRPr="00AB077B" w:rsidTr="005641AF">
        <w:trPr>
          <w:trHeight w:val="690"/>
        </w:trPr>
        <w:tc>
          <w:tcPr>
            <w:tcW w:w="3070" w:type="dxa"/>
          </w:tcPr>
          <w:p w:rsidR="00AA3141" w:rsidRPr="00AB077B" w:rsidRDefault="00AA314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Tania Van Loon</w:t>
            </w:r>
          </w:p>
        </w:tc>
        <w:tc>
          <w:tcPr>
            <w:tcW w:w="3071" w:type="dxa"/>
          </w:tcPr>
          <w:p w:rsidR="00AA3141" w:rsidRPr="00AB077B" w:rsidRDefault="00D153E2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26 June 9:00-10:3</w:t>
            </w:r>
            <w:r w:rsidR="00AA3141"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071" w:type="dxa"/>
          </w:tcPr>
          <w:p w:rsidR="00AA3141" w:rsidRPr="00AB077B" w:rsidRDefault="00AA3141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Communication: How to “pitch” research topics? How to publicize project results?</w:t>
            </w:r>
          </w:p>
        </w:tc>
      </w:tr>
      <w:tr w:rsidR="00AA3141" w:rsidRPr="00AB077B" w:rsidTr="005641AF">
        <w:trPr>
          <w:trHeight w:val="690"/>
        </w:trPr>
        <w:tc>
          <w:tcPr>
            <w:tcW w:w="3070" w:type="dxa"/>
          </w:tcPr>
          <w:p w:rsidR="00AA3141" w:rsidRPr="00AB077B" w:rsidRDefault="00AA3141" w:rsidP="00947CBB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Matteo Di Rosa</w:t>
            </w:r>
          </w:p>
        </w:tc>
        <w:tc>
          <w:tcPr>
            <w:tcW w:w="3071" w:type="dxa"/>
          </w:tcPr>
          <w:p w:rsidR="00AA3141" w:rsidRPr="00AB077B" w:rsidRDefault="00324165" w:rsidP="00947CBB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26 June </w:t>
            </w:r>
            <w:r w:rsidR="00502825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11</w:t>
            </w:r>
            <w:r w:rsidR="00AA3141" w:rsidRPr="00AB077B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:00</w:t>
            </w:r>
            <w:r w:rsidR="00502825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-12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:30</w:t>
            </w:r>
          </w:p>
        </w:tc>
        <w:tc>
          <w:tcPr>
            <w:tcW w:w="3071" w:type="dxa"/>
          </w:tcPr>
          <w:p w:rsidR="00AA3141" w:rsidRPr="00AB077B" w:rsidRDefault="00AA3141" w:rsidP="00947CBB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eastAsia="hu-HU"/>
              </w:rPr>
              <w:t>Dissemination of the project and how to write a dissemination plan</w:t>
            </w:r>
          </w:p>
        </w:tc>
      </w:tr>
      <w:tr w:rsidR="00AA3141" w:rsidRPr="00AB077B" w:rsidTr="005641AF">
        <w:trPr>
          <w:trHeight w:val="690"/>
        </w:trPr>
        <w:tc>
          <w:tcPr>
            <w:tcW w:w="3070" w:type="dxa"/>
          </w:tcPr>
          <w:p w:rsidR="00AA3141" w:rsidRPr="00AB077B" w:rsidRDefault="00AA3141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Tania Van Loon</w:t>
            </w:r>
          </w:p>
        </w:tc>
        <w:tc>
          <w:tcPr>
            <w:tcW w:w="3071" w:type="dxa"/>
          </w:tcPr>
          <w:p w:rsidR="00AA3141" w:rsidRPr="00AB077B" w:rsidRDefault="00AA3141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26 June 14:00</w:t>
            </w:r>
            <w:r w:rsidR="0032416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-15:30</w:t>
            </w:r>
          </w:p>
        </w:tc>
        <w:tc>
          <w:tcPr>
            <w:tcW w:w="3071" w:type="dxa"/>
          </w:tcPr>
          <w:p w:rsidR="00AA3141" w:rsidRPr="00AB077B" w:rsidRDefault="00AA3141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</w:pPr>
            <w:r w:rsidRPr="003704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hu-HU"/>
              </w:rPr>
              <w:t>Communication: How to “pitch” research topics? How to publicize project results?</w:t>
            </w:r>
          </w:p>
        </w:tc>
      </w:tr>
    </w:tbl>
    <w:p w:rsidR="003704F3" w:rsidRDefault="003704F3"/>
    <w:sectPr w:rsidR="003704F3" w:rsidSect="000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3"/>
    <w:rsid w:val="00081321"/>
    <w:rsid w:val="00324165"/>
    <w:rsid w:val="003704F3"/>
    <w:rsid w:val="004F4DFF"/>
    <w:rsid w:val="00502825"/>
    <w:rsid w:val="005641AF"/>
    <w:rsid w:val="009B6A40"/>
    <w:rsid w:val="00AA3141"/>
    <w:rsid w:val="00AB077B"/>
    <w:rsid w:val="00D153E2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Mkatabulky">
    <w:name w:val="Table Grid"/>
    <w:basedOn w:val="Normlntabulka"/>
    <w:uiPriority w:val="59"/>
    <w:rsid w:val="0037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Mkatabulky">
    <w:name w:val="Table Grid"/>
    <w:basedOn w:val="Normlntabulka"/>
    <w:uiPriority w:val="59"/>
    <w:rsid w:val="0037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4C63-C64E-4244-A044-0AA4DA2D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B558888E</Template>
  <TotalTime>1</TotalTime>
  <Pages>1</Pages>
  <Words>148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katalin.kovacs</dc:creator>
  <cp:lastModifiedBy>Jitka Fojtová</cp:lastModifiedBy>
  <cp:revision>3</cp:revision>
  <dcterms:created xsi:type="dcterms:W3CDTF">2013-06-04T09:04:00Z</dcterms:created>
  <dcterms:modified xsi:type="dcterms:W3CDTF">2013-06-04T09:04:00Z</dcterms:modified>
</cp:coreProperties>
</file>